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D" w:rsidRPr="000312C1" w:rsidRDefault="007D36E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 xml:space="preserve">Absender </w:t>
      </w:r>
      <w:r w:rsidR="007B61BD" w:rsidRPr="000312C1">
        <w:rPr>
          <w:rFonts w:cs="Arial"/>
          <w:vanish/>
          <w:color w:val="auto"/>
          <w:sz w:val="20"/>
        </w:rPr>
        <w:t>(</w:t>
      </w:r>
      <w:r w:rsidRPr="000312C1">
        <w:rPr>
          <w:rFonts w:cs="Arial"/>
          <w:vanish/>
          <w:color w:val="auto"/>
          <w:sz w:val="20"/>
        </w:rPr>
        <w:t>Vorname, Name</w:t>
      </w:r>
      <w:r w:rsidR="007B61BD" w:rsidRPr="000312C1">
        <w:rPr>
          <w:rFonts w:cs="Arial"/>
          <w:vanish/>
          <w:color w:val="auto"/>
          <w:sz w:val="20"/>
        </w:rPr>
        <w:t>):</w:t>
      </w:r>
      <w:r w:rsidR="007B61BD" w:rsidRPr="000312C1">
        <w:rPr>
          <w:rFonts w:cs="Arial"/>
          <w:vanish/>
          <w:color w:val="auto"/>
          <w:sz w:val="20"/>
        </w:rPr>
        <w:tab/>
      </w:r>
      <w:r w:rsidR="002F1F9E">
        <w:rPr>
          <w:rFonts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1F9E">
        <w:rPr>
          <w:rFonts w:cs="Arial"/>
          <w:color w:val="auto"/>
          <w:sz w:val="20"/>
        </w:rPr>
        <w:instrText xml:space="preserve"> FORMTEXT </w:instrText>
      </w:r>
      <w:r w:rsidR="002F1F9E">
        <w:rPr>
          <w:rFonts w:cs="Arial"/>
          <w:color w:val="auto"/>
          <w:sz w:val="20"/>
        </w:rPr>
      </w:r>
      <w:r w:rsidR="002F1F9E">
        <w:rPr>
          <w:rFonts w:cs="Arial"/>
          <w:color w:val="auto"/>
          <w:sz w:val="20"/>
        </w:rPr>
        <w:fldChar w:fldCharType="separate"/>
      </w:r>
      <w:bookmarkStart w:id="1" w:name="_GoBack"/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noProof/>
          <w:color w:val="auto"/>
          <w:sz w:val="20"/>
        </w:rPr>
        <w:t> </w:t>
      </w:r>
      <w:bookmarkEnd w:id="1"/>
      <w:r w:rsidR="002F1F9E">
        <w:rPr>
          <w:rFonts w:cs="Arial"/>
          <w:color w:val="auto"/>
          <w:sz w:val="20"/>
        </w:rPr>
        <w:fldChar w:fldCharType="end"/>
      </w:r>
      <w:bookmarkEnd w:id="0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Anschrift:</w:t>
      </w:r>
      <w:r w:rsidRPr="000312C1">
        <w:rPr>
          <w:rFonts w:cs="Arial"/>
          <w:vanish/>
          <w:color w:val="auto"/>
          <w:sz w:val="20"/>
        </w:rPr>
        <w:tab/>
      </w:r>
      <w:r w:rsidR="002F1F9E"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1F9E">
        <w:rPr>
          <w:rFonts w:cs="Arial"/>
          <w:color w:val="auto"/>
          <w:sz w:val="20"/>
        </w:rPr>
        <w:instrText xml:space="preserve"> FORMTEXT </w:instrText>
      </w:r>
      <w:r w:rsidR="002F1F9E">
        <w:rPr>
          <w:rFonts w:cs="Arial"/>
          <w:color w:val="auto"/>
          <w:sz w:val="20"/>
        </w:rPr>
      </w:r>
      <w:r w:rsidR="002F1F9E">
        <w:rPr>
          <w:rFonts w:cs="Arial"/>
          <w:color w:val="auto"/>
          <w:sz w:val="20"/>
        </w:rPr>
        <w:fldChar w:fldCharType="separate"/>
      </w:r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noProof/>
          <w:color w:val="auto"/>
          <w:sz w:val="20"/>
        </w:rPr>
        <w:t> </w:t>
      </w:r>
      <w:r w:rsidR="002F1F9E">
        <w:rPr>
          <w:rFonts w:cs="Arial"/>
          <w:color w:val="auto"/>
          <w:sz w:val="20"/>
        </w:rPr>
        <w:fldChar w:fldCharType="end"/>
      </w:r>
      <w:bookmarkEnd w:id="2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E-Mail-Adress</w:t>
      </w:r>
      <w:r w:rsidR="000F743F">
        <w:rPr>
          <w:rFonts w:cs="Arial"/>
          <w:vanish/>
          <w:color w:val="auto"/>
          <w:sz w:val="20"/>
        </w:rPr>
        <w:t>e</w:t>
      </w:r>
      <w:r w:rsidRPr="000312C1">
        <w:rPr>
          <w:rFonts w:cs="Arial"/>
          <w:vanish/>
          <w:color w:val="auto"/>
          <w:sz w:val="20"/>
        </w:rPr>
        <w:t>:</w:t>
      </w:r>
      <w:r w:rsidRPr="000312C1">
        <w:rPr>
          <w:rFonts w:cs="Arial"/>
          <w:vanish/>
          <w:color w:val="auto"/>
          <w:sz w:val="20"/>
        </w:rPr>
        <w:tab/>
      </w:r>
      <w:r w:rsidR="002F1F9E">
        <w:rPr>
          <w:bCs/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F1F9E">
        <w:rPr>
          <w:bCs/>
          <w:color w:val="auto"/>
          <w:sz w:val="20"/>
        </w:rPr>
        <w:instrText xml:space="preserve"> FORMTEXT </w:instrText>
      </w:r>
      <w:r w:rsidR="002F1F9E">
        <w:rPr>
          <w:bCs/>
          <w:color w:val="auto"/>
          <w:sz w:val="20"/>
        </w:rPr>
      </w:r>
      <w:r w:rsidR="002F1F9E">
        <w:rPr>
          <w:bCs/>
          <w:color w:val="auto"/>
          <w:sz w:val="20"/>
        </w:rPr>
        <w:fldChar w:fldCharType="separate"/>
      </w:r>
      <w:r w:rsidR="002F1F9E">
        <w:rPr>
          <w:bCs/>
          <w:noProof/>
          <w:color w:val="auto"/>
          <w:sz w:val="20"/>
        </w:rPr>
        <w:t> </w:t>
      </w:r>
      <w:r w:rsidR="002F1F9E">
        <w:rPr>
          <w:bCs/>
          <w:noProof/>
          <w:color w:val="auto"/>
          <w:sz w:val="20"/>
        </w:rPr>
        <w:t> </w:t>
      </w:r>
      <w:r w:rsidR="002F1F9E">
        <w:rPr>
          <w:bCs/>
          <w:noProof/>
          <w:color w:val="auto"/>
          <w:sz w:val="20"/>
        </w:rPr>
        <w:t> </w:t>
      </w:r>
      <w:r w:rsidR="002F1F9E">
        <w:rPr>
          <w:bCs/>
          <w:noProof/>
          <w:color w:val="auto"/>
          <w:sz w:val="20"/>
        </w:rPr>
        <w:t> </w:t>
      </w:r>
      <w:r w:rsidR="002F1F9E">
        <w:rPr>
          <w:bCs/>
          <w:noProof/>
          <w:color w:val="auto"/>
          <w:sz w:val="20"/>
        </w:rPr>
        <w:t> </w:t>
      </w:r>
      <w:r w:rsidR="002F1F9E">
        <w:rPr>
          <w:bCs/>
          <w:color w:val="auto"/>
          <w:sz w:val="20"/>
        </w:rPr>
        <w:fldChar w:fldCharType="end"/>
      </w:r>
      <w:bookmarkEnd w:id="3"/>
    </w:p>
    <w:p w:rsidR="007B61BD" w:rsidRPr="000312C1" w:rsidRDefault="007B61BD" w:rsidP="007B61BD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0312C1">
        <w:rPr>
          <w:rFonts w:cs="Arial"/>
          <w:sz w:val="20"/>
        </w:rPr>
        <w:fldChar w:fldCharType="begin"/>
      </w:r>
      <w:r w:rsidRPr="000312C1">
        <w:rPr>
          <w:rFonts w:cs="Arial"/>
          <w:sz w:val="20"/>
        </w:rPr>
        <w:instrText xml:space="preserve"> TIME \@ "dd.MM.yyyy" </w:instrText>
      </w:r>
      <w:r w:rsidRPr="000312C1">
        <w:rPr>
          <w:rFonts w:cs="Arial"/>
          <w:sz w:val="20"/>
        </w:rPr>
        <w:fldChar w:fldCharType="separate"/>
      </w:r>
      <w:r w:rsidR="00F701F9">
        <w:rPr>
          <w:rFonts w:cs="Arial"/>
          <w:noProof/>
          <w:sz w:val="20"/>
        </w:rPr>
        <w:t>09.05.2024</w:t>
      </w:r>
      <w:r w:rsidRPr="000312C1">
        <w:rPr>
          <w:rFonts w:cs="Arial"/>
          <w:sz w:val="20"/>
        </w:rPr>
        <w:fldChar w:fldCharType="end"/>
      </w:r>
    </w:p>
    <w:p w:rsidR="00AA525B" w:rsidRPr="000312C1" w:rsidRDefault="00AA525B" w:rsidP="00AA525B">
      <w:pPr>
        <w:rPr>
          <w:rFonts w:cs="Arial"/>
          <w:sz w:val="20"/>
        </w:rPr>
      </w:pPr>
    </w:p>
    <w:p w:rsidR="00AA525B" w:rsidRPr="000312C1" w:rsidRDefault="00AA525B" w:rsidP="00AA525B">
      <w:pPr>
        <w:rPr>
          <w:rFonts w:cs="Arial"/>
          <w:sz w:val="20"/>
        </w:rPr>
      </w:pPr>
    </w:p>
    <w:p w:rsidR="007B61BD" w:rsidRPr="000312C1" w:rsidRDefault="007B61BD" w:rsidP="007B61BD">
      <w:pPr>
        <w:rPr>
          <w:rFonts w:cs="Arial"/>
          <w:sz w:val="20"/>
        </w:rPr>
      </w:pPr>
    </w:p>
    <w:p w:rsidR="00B904F9" w:rsidRDefault="00B904F9" w:rsidP="00B904F9">
      <w:pPr>
        <w:rPr>
          <w:rFonts w:cs="Arial"/>
          <w:sz w:val="20"/>
        </w:rPr>
      </w:pPr>
    </w:p>
    <w:p w:rsidR="00B904F9" w:rsidRDefault="00B904F9">
      <w:pPr>
        <w:rPr>
          <w:rFonts w:cs="Arial"/>
          <w:sz w:val="20"/>
        </w:rPr>
      </w:pPr>
    </w:p>
    <w:p w:rsidR="00B904F9" w:rsidRDefault="00B904F9">
      <w:pPr>
        <w:rPr>
          <w:rFonts w:cs="Arial"/>
          <w:sz w:val="20"/>
        </w:rPr>
      </w:pPr>
    </w:p>
    <w:p w:rsidR="00B904F9" w:rsidRPr="000312C1" w:rsidRDefault="00F701F9" w:rsidP="00B904F9">
      <w:pPr>
        <w:rPr>
          <w:rFonts w:cs="Arial"/>
          <w:sz w:val="20"/>
        </w:rPr>
      </w:pPr>
      <w:r>
        <w:rPr>
          <w:rFonts w:cs="Arial"/>
          <w:sz w:val="20"/>
        </w:rPr>
        <w:t>An die Vorsitzende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des PhD- bzw. MD/PhD-Ausschusses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Fachbereich Medizin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Promotionsbüro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Theodor-Stern-Kai 7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Haus 1</w:t>
      </w:r>
      <w:r w:rsidR="00F701F9">
        <w:rPr>
          <w:rFonts w:cs="Arial"/>
          <w:sz w:val="20"/>
        </w:rPr>
        <w:t>0A, 2.OG, Raum 220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60590 Frankfurt</w:t>
      </w:r>
      <w:r w:rsidR="00F701F9">
        <w:rPr>
          <w:rFonts w:cs="Arial"/>
          <w:sz w:val="20"/>
        </w:rPr>
        <w:t xml:space="preserve"> am Main</w:t>
      </w:r>
    </w:p>
    <w:p w:rsidR="00B904F9" w:rsidRPr="000312C1" w:rsidRDefault="00B904F9">
      <w:pPr>
        <w:rPr>
          <w:rFonts w:cs="Arial"/>
          <w:sz w:val="20"/>
        </w:rPr>
      </w:pPr>
    </w:p>
    <w:p w:rsidR="00B904F9" w:rsidRPr="000312C1" w:rsidRDefault="00B904F9" w:rsidP="00B904F9">
      <w:pPr>
        <w:rPr>
          <w:rFonts w:cs="Arial"/>
          <w:sz w:val="20"/>
        </w:rPr>
      </w:pPr>
    </w:p>
    <w:p w:rsidR="00B904F9" w:rsidRPr="000312C1" w:rsidRDefault="00B904F9" w:rsidP="00B904F9">
      <w:pPr>
        <w:rPr>
          <w:rFonts w:cs="Arial"/>
          <w:sz w:val="20"/>
        </w:rPr>
      </w:pPr>
    </w:p>
    <w:p w:rsidR="00B904F9" w:rsidRDefault="00B904F9" w:rsidP="00B904F9">
      <w:pPr>
        <w:rPr>
          <w:rFonts w:cs="Arial"/>
          <w:sz w:val="20"/>
        </w:rPr>
      </w:pPr>
    </w:p>
    <w:p w:rsidR="001C0E5F" w:rsidRPr="000312C1" w:rsidRDefault="00F701F9">
      <w:pPr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118110</wp:posOffset>
                </wp:positionV>
                <wp:extent cx="409575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B9" w:rsidRPr="00AA525B" w:rsidRDefault="00B90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9.3pt;width:32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fFggIAAA4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" stroked="f">
                <v:textbox>
                  <w:txbxContent>
                    <w:p w:rsidR="004F18B9" w:rsidRPr="00AA525B" w:rsidRDefault="00B904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</v:shape>
            </w:pict>
          </mc:Fallback>
        </mc:AlternateContent>
      </w:r>
    </w:p>
    <w:p w:rsidR="007B61BD" w:rsidRPr="000312C1" w:rsidRDefault="007B61BD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529DF" w:rsidRPr="000312C1" w:rsidRDefault="00985D34">
      <w:pPr>
        <w:tabs>
          <w:tab w:val="left" w:pos="6350"/>
        </w:tabs>
        <w:jc w:val="both"/>
        <w:rPr>
          <w:rFonts w:cs="Arial"/>
          <w:b/>
          <w:sz w:val="20"/>
        </w:rPr>
      </w:pPr>
      <w:r w:rsidRPr="000312C1">
        <w:rPr>
          <w:rFonts w:cs="Arial"/>
          <w:b/>
          <w:sz w:val="20"/>
        </w:rPr>
        <w:t xml:space="preserve">Bitte um </w:t>
      </w:r>
      <w:r w:rsidR="00FD29CF" w:rsidRPr="000312C1">
        <w:rPr>
          <w:rFonts w:cs="Arial"/>
          <w:b/>
          <w:sz w:val="20"/>
        </w:rPr>
        <w:t xml:space="preserve">Genehmigung </w:t>
      </w:r>
      <w:r w:rsidR="005B573F" w:rsidRPr="000312C1">
        <w:rPr>
          <w:rFonts w:cs="Arial"/>
          <w:b/>
          <w:sz w:val="20"/>
        </w:rPr>
        <w:t xml:space="preserve">einer </w:t>
      </w:r>
      <w:r w:rsidR="00FD29CF" w:rsidRPr="000312C1">
        <w:rPr>
          <w:rFonts w:cs="Arial"/>
          <w:b/>
          <w:sz w:val="20"/>
        </w:rPr>
        <w:t>Titeländerung</w:t>
      </w:r>
      <w:r w:rsidR="00F4015F" w:rsidRPr="000312C1">
        <w:rPr>
          <w:rFonts w:cs="Arial"/>
          <w:b/>
          <w:sz w:val="20"/>
        </w:rPr>
        <w:t xml:space="preserve"> der Thesis</w:t>
      </w:r>
    </w:p>
    <w:p w:rsidR="008F2EEC" w:rsidRPr="000312C1" w:rsidRDefault="008F2EEC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 w:rsidP="00184C0A">
      <w:pPr>
        <w:rPr>
          <w:sz w:val="20"/>
        </w:rPr>
      </w:pPr>
      <w:r w:rsidRPr="000312C1">
        <w:rPr>
          <w:sz w:val="20"/>
        </w:rPr>
        <w:t>Sehr geehrte</w:t>
      </w:r>
      <w:r w:rsidR="00F701F9">
        <w:rPr>
          <w:sz w:val="20"/>
        </w:rPr>
        <w:t xml:space="preserve"> </w:t>
      </w:r>
      <w:r w:rsidR="001C0E5F" w:rsidRPr="000312C1">
        <w:rPr>
          <w:sz w:val="20"/>
        </w:rPr>
        <w:t>Frau Vorsitzende</w:t>
      </w:r>
      <w:r w:rsidR="00F701F9">
        <w:rPr>
          <w:sz w:val="20"/>
        </w:rPr>
        <w:t>,</w:t>
      </w:r>
    </w:p>
    <w:p w:rsidR="007D36ED" w:rsidRPr="000312C1" w:rsidRDefault="007D36ED" w:rsidP="00184C0A">
      <w:pPr>
        <w:rPr>
          <w:sz w:val="20"/>
        </w:rPr>
      </w:pPr>
    </w:p>
    <w:p w:rsidR="007D36ED" w:rsidRPr="000312C1" w:rsidRDefault="007D36ED" w:rsidP="00184C0A">
      <w:pPr>
        <w:rPr>
          <w:sz w:val="20"/>
        </w:rPr>
      </w:pPr>
      <w:r w:rsidRPr="000312C1">
        <w:rPr>
          <w:sz w:val="20"/>
        </w:rPr>
        <w:t xml:space="preserve">am </w:t>
      </w:r>
      <w:r w:rsidR="002F1F9E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F1F9E">
        <w:rPr>
          <w:rFonts w:cs="Arial"/>
          <w:sz w:val="20"/>
        </w:rPr>
        <w:instrText xml:space="preserve"> FORMTEXT </w:instrText>
      </w:r>
      <w:r w:rsidR="002F1F9E">
        <w:rPr>
          <w:rFonts w:cs="Arial"/>
          <w:sz w:val="20"/>
        </w:rPr>
      </w:r>
      <w:r w:rsidR="002F1F9E">
        <w:rPr>
          <w:rFonts w:cs="Arial"/>
          <w:sz w:val="20"/>
        </w:rPr>
        <w:fldChar w:fldCharType="separate"/>
      </w:r>
      <w:r w:rsidR="002F1F9E">
        <w:rPr>
          <w:rFonts w:cs="Arial"/>
          <w:noProof/>
          <w:sz w:val="20"/>
        </w:rPr>
        <w:t> </w:t>
      </w:r>
      <w:r w:rsidR="002F1F9E">
        <w:rPr>
          <w:rFonts w:cs="Arial"/>
          <w:noProof/>
          <w:sz w:val="20"/>
        </w:rPr>
        <w:t> </w:t>
      </w:r>
      <w:r w:rsidR="002F1F9E">
        <w:rPr>
          <w:rFonts w:cs="Arial"/>
          <w:noProof/>
          <w:sz w:val="20"/>
        </w:rPr>
        <w:t> </w:t>
      </w:r>
      <w:r w:rsidR="002F1F9E">
        <w:rPr>
          <w:rFonts w:cs="Arial"/>
          <w:noProof/>
          <w:sz w:val="20"/>
        </w:rPr>
        <w:t> </w:t>
      </w:r>
      <w:r w:rsidR="002F1F9E">
        <w:rPr>
          <w:rFonts w:cs="Arial"/>
          <w:noProof/>
          <w:sz w:val="20"/>
        </w:rPr>
        <w:t> </w:t>
      </w:r>
      <w:r w:rsidR="002F1F9E">
        <w:rPr>
          <w:rFonts w:cs="Arial"/>
          <w:sz w:val="20"/>
        </w:rPr>
        <w:fldChar w:fldCharType="end"/>
      </w:r>
      <w:bookmarkEnd w:id="4"/>
      <w:r w:rsidRPr="000312C1">
        <w:rPr>
          <w:rFonts w:cs="Arial"/>
          <w:sz w:val="20"/>
        </w:rPr>
        <w:t xml:space="preserve"> </w:t>
      </w:r>
      <w:r w:rsidRPr="000312C1">
        <w:rPr>
          <w:sz w:val="20"/>
        </w:rPr>
        <w:t xml:space="preserve">wurde ich als </w:t>
      </w:r>
      <w:r w:rsidR="002F1F9E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         "/>
              <w:listEntry w:val="PhD"/>
              <w:listEntry w:val="MD/PhD"/>
            </w:ddList>
          </w:ffData>
        </w:fldChar>
      </w:r>
      <w:bookmarkStart w:id="5" w:name="Dropdown1"/>
      <w:r w:rsidR="002F1F9E">
        <w:rPr>
          <w:sz w:val="20"/>
        </w:rPr>
        <w:instrText xml:space="preserve"> FORMDROPDOWN </w:instrText>
      </w:r>
      <w:r w:rsidR="002F1F9E">
        <w:rPr>
          <w:sz w:val="20"/>
        </w:rPr>
      </w:r>
      <w:r w:rsidR="002F1F9E">
        <w:rPr>
          <w:sz w:val="20"/>
        </w:rPr>
        <w:fldChar w:fldCharType="end"/>
      </w:r>
      <w:bookmarkEnd w:id="5"/>
      <w:r w:rsidR="001C0E5F" w:rsidRPr="000312C1">
        <w:rPr>
          <w:sz w:val="20"/>
        </w:rPr>
        <w:t>-</w:t>
      </w:r>
      <w:r w:rsidR="00184C0A" w:rsidRPr="000312C1">
        <w:rPr>
          <w:sz w:val="20"/>
        </w:rPr>
        <w:fldChar w:fldCharType="begin">
          <w:ffData>
            <w:name w:val="Dropdown2"/>
            <w:enabled/>
            <w:calcOnExit w:val="0"/>
            <w:ddList>
              <w:listEntry w:val="Studentin"/>
              <w:listEntry w:val="Student"/>
            </w:ddList>
          </w:ffData>
        </w:fldChar>
      </w:r>
      <w:bookmarkStart w:id="6" w:name="Dropdown2"/>
      <w:r w:rsidR="00184C0A" w:rsidRPr="000312C1">
        <w:rPr>
          <w:sz w:val="20"/>
        </w:rPr>
        <w:instrText xml:space="preserve"> FORMDROPDOWN </w:instrText>
      </w:r>
      <w:r w:rsidR="00184C0A" w:rsidRPr="000312C1">
        <w:rPr>
          <w:sz w:val="20"/>
        </w:rPr>
      </w:r>
      <w:r w:rsidR="00184C0A" w:rsidRPr="000312C1">
        <w:rPr>
          <w:sz w:val="20"/>
        </w:rPr>
        <w:fldChar w:fldCharType="end"/>
      </w:r>
      <w:bookmarkEnd w:id="6"/>
      <w:r w:rsidRPr="000312C1">
        <w:rPr>
          <w:sz w:val="20"/>
        </w:rPr>
        <w:t xml:space="preserve"> am Fachbereich Medizin der Goethe-Universität angenommen.</w:t>
      </w:r>
    </w:p>
    <w:p w:rsidR="00F07539" w:rsidRPr="000312C1" w:rsidRDefault="00F07539" w:rsidP="00184C0A">
      <w:pPr>
        <w:rPr>
          <w:sz w:val="20"/>
        </w:rPr>
      </w:pPr>
    </w:p>
    <w:p w:rsidR="00FD29CF" w:rsidRPr="000312C1" w:rsidRDefault="00FD29CF" w:rsidP="00184C0A">
      <w:pPr>
        <w:rPr>
          <w:sz w:val="20"/>
        </w:rPr>
      </w:pPr>
      <w:r w:rsidRPr="000312C1">
        <w:rPr>
          <w:sz w:val="20"/>
        </w:rPr>
        <w:t xml:space="preserve">meine </w:t>
      </w:r>
      <w:r w:rsidR="00184C0A" w:rsidRPr="000312C1">
        <w:rPr>
          <w:sz w:val="20"/>
        </w:rPr>
        <w:t>Thesis</w:t>
      </w:r>
      <w:r w:rsidRPr="000312C1">
        <w:rPr>
          <w:sz w:val="20"/>
        </w:rPr>
        <w:t xml:space="preserve"> wurde unter folgendem Titel </w:t>
      </w:r>
      <w:r w:rsidR="00184C0A" w:rsidRPr="000312C1">
        <w:rPr>
          <w:sz w:val="20"/>
        </w:rPr>
        <w:t>beantragt</w:t>
      </w:r>
      <w:r w:rsidRPr="000312C1">
        <w:rPr>
          <w:sz w:val="20"/>
        </w:rPr>
        <w:t>:</w:t>
      </w:r>
    </w:p>
    <w:p w:rsidR="00FD29CF" w:rsidRPr="000312C1" w:rsidRDefault="00FD29CF" w:rsidP="00184C0A">
      <w:pPr>
        <w:rPr>
          <w:sz w:val="20"/>
        </w:rPr>
      </w:pPr>
    </w:p>
    <w:p w:rsidR="00FD29CF" w:rsidRPr="000312C1" w:rsidRDefault="002F1F9E" w:rsidP="00184C0A">
      <w:pPr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7"/>
    </w:p>
    <w:p w:rsidR="00FD29CF" w:rsidRPr="000312C1" w:rsidRDefault="00FD29CF" w:rsidP="00184C0A">
      <w:pPr>
        <w:rPr>
          <w:sz w:val="20"/>
        </w:rPr>
      </w:pPr>
    </w:p>
    <w:p w:rsidR="00FD29CF" w:rsidRPr="000312C1" w:rsidRDefault="00FD29CF" w:rsidP="00184C0A">
      <w:pPr>
        <w:rPr>
          <w:sz w:val="20"/>
        </w:rPr>
      </w:pPr>
      <w:r w:rsidRPr="000312C1">
        <w:rPr>
          <w:sz w:val="20"/>
        </w:rPr>
        <w:t>Nun ist eine Änderung des Titels nötig geworden.</w:t>
      </w:r>
      <w:r w:rsidR="00184C0A" w:rsidRPr="000312C1">
        <w:rPr>
          <w:sz w:val="20"/>
        </w:rPr>
        <w:t xml:space="preserve"> </w:t>
      </w:r>
      <w:r w:rsidRPr="000312C1">
        <w:rPr>
          <w:sz w:val="20"/>
        </w:rPr>
        <w:t>Der neue Titel soll lauten:</w:t>
      </w:r>
    </w:p>
    <w:p w:rsidR="00FD29CF" w:rsidRPr="000312C1" w:rsidRDefault="00FD29CF" w:rsidP="00184C0A">
      <w:pPr>
        <w:rPr>
          <w:sz w:val="20"/>
        </w:rPr>
      </w:pPr>
    </w:p>
    <w:p w:rsidR="00184C0A" w:rsidRPr="000312C1" w:rsidRDefault="002F1F9E" w:rsidP="00184C0A">
      <w:pPr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8"/>
    </w:p>
    <w:p w:rsidR="00FD29CF" w:rsidRPr="000312C1" w:rsidRDefault="00FD29CF" w:rsidP="00184C0A">
      <w:pPr>
        <w:rPr>
          <w:sz w:val="20"/>
        </w:rPr>
      </w:pPr>
    </w:p>
    <w:p w:rsidR="00FD29CF" w:rsidRPr="000312C1" w:rsidRDefault="00FD29CF" w:rsidP="00184C0A">
      <w:pPr>
        <w:rPr>
          <w:sz w:val="20"/>
        </w:rPr>
      </w:pPr>
      <w:r w:rsidRPr="000312C1">
        <w:rPr>
          <w:sz w:val="20"/>
        </w:rPr>
        <w:t>Ich bitte daher um Genehmigung.</w:t>
      </w:r>
    </w:p>
    <w:p w:rsidR="001B42DB" w:rsidRPr="000312C1" w:rsidRDefault="001B42DB" w:rsidP="00184C0A">
      <w:pPr>
        <w:rPr>
          <w:sz w:val="20"/>
        </w:rPr>
      </w:pPr>
    </w:p>
    <w:p w:rsidR="001B42DB" w:rsidRPr="000312C1" w:rsidRDefault="001B42DB" w:rsidP="00184C0A">
      <w:pPr>
        <w:rPr>
          <w:sz w:val="20"/>
        </w:rPr>
      </w:pPr>
      <w:r w:rsidRPr="000312C1">
        <w:rPr>
          <w:sz w:val="20"/>
        </w:rPr>
        <w:t>Mit freundlichen Grüßen</w:t>
      </w:r>
    </w:p>
    <w:p w:rsidR="001B42DB" w:rsidRPr="000312C1" w:rsidRDefault="001B42DB" w:rsidP="001B42DB">
      <w:pPr>
        <w:rPr>
          <w:sz w:val="20"/>
        </w:rPr>
      </w:pPr>
    </w:p>
    <w:p w:rsidR="001B42DB" w:rsidRPr="000312C1" w:rsidRDefault="001B42DB" w:rsidP="001B42DB">
      <w:pPr>
        <w:rPr>
          <w:sz w:val="20"/>
        </w:rPr>
      </w:pPr>
    </w:p>
    <w:p w:rsidR="00FD29CF" w:rsidRPr="000312C1" w:rsidRDefault="00FD29CF" w:rsidP="001B42DB">
      <w:pPr>
        <w:rPr>
          <w:sz w:val="20"/>
        </w:rPr>
      </w:pPr>
    </w:p>
    <w:p w:rsidR="001B42DB" w:rsidRPr="000312C1" w:rsidRDefault="001B42DB" w:rsidP="001B42DB">
      <w:pPr>
        <w:rPr>
          <w:sz w:val="20"/>
        </w:rPr>
      </w:pPr>
      <w:r w:rsidRPr="000312C1">
        <w:rPr>
          <w:sz w:val="20"/>
        </w:rPr>
        <w:t>______________________</w:t>
      </w:r>
      <w:r w:rsidR="00B904F9">
        <w:rPr>
          <w:sz w:val="20"/>
        </w:rPr>
        <w:t>______</w:t>
      </w:r>
      <w:r w:rsidRPr="000312C1">
        <w:rPr>
          <w:sz w:val="20"/>
        </w:rPr>
        <w:t>___</w:t>
      </w:r>
    </w:p>
    <w:p w:rsidR="001B42DB" w:rsidRPr="00E81EFF" w:rsidRDefault="001B42DB" w:rsidP="001B42DB">
      <w:pPr>
        <w:rPr>
          <w:sz w:val="16"/>
          <w:szCs w:val="16"/>
        </w:rPr>
      </w:pPr>
      <w:r w:rsidRPr="00E81EFF">
        <w:rPr>
          <w:sz w:val="16"/>
          <w:szCs w:val="16"/>
        </w:rPr>
        <w:t>Unterschrift Doktorand</w:t>
      </w:r>
      <w:r>
        <w:rPr>
          <w:sz w:val="16"/>
          <w:szCs w:val="16"/>
        </w:rPr>
        <w:t>/in</w:t>
      </w:r>
    </w:p>
    <w:p w:rsidR="001B42DB" w:rsidRDefault="001B42DB" w:rsidP="001B42DB"/>
    <w:p w:rsidR="001B42DB" w:rsidRDefault="001B42DB" w:rsidP="001B42DB"/>
    <w:p w:rsidR="001B42DB" w:rsidRDefault="001B42DB" w:rsidP="001B42DB"/>
    <w:p w:rsidR="001B42DB" w:rsidRDefault="001B42DB" w:rsidP="001B42DB"/>
    <w:p w:rsidR="001B42DB" w:rsidRPr="00F701F9" w:rsidRDefault="001B42DB" w:rsidP="002F1F9E">
      <w:pPr>
        <w:rPr>
          <w:sz w:val="20"/>
        </w:rPr>
      </w:pPr>
      <w:r w:rsidRPr="00F701F9">
        <w:rPr>
          <w:sz w:val="20"/>
        </w:rPr>
        <w:t xml:space="preserve">Befürwortung der </w:t>
      </w:r>
      <w:r w:rsidR="00722C89" w:rsidRPr="00F701F9">
        <w:rPr>
          <w:sz w:val="20"/>
        </w:rPr>
        <w:t>Titeländer</w:t>
      </w:r>
      <w:r w:rsidRPr="00F701F9">
        <w:rPr>
          <w:sz w:val="20"/>
        </w:rPr>
        <w:t>ung:</w:t>
      </w:r>
    </w:p>
    <w:p w:rsidR="001B42DB" w:rsidRDefault="001B42DB" w:rsidP="001B42DB"/>
    <w:p w:rsidR="001B42DB" w:rsidRDefault="001B42DB" w:rsidP="001B42DB"/>
    <w:p w:rsidR="00B904F9" w:rsidRDefault="00B904F9" w:rsidP="001B42DB"/>
    <w:p w:rsidR="007D36ED" w:rsidRDefault="007D36ED" w:rsidP="001B42DB"/>
    <w:p w:rsidR="001B42DB" w:rsidRDefault="001B42DB" w:rsidP="001B42DB"/>
    <w:p w:rsidR="00B904F9" w:rsidRPr="000312C1" w:rsidRDefault="00B904F9" w:rsidP="00B904F9">
      <w:pPr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413955" w:rsidRPr="00FD29CF" w:rsidRDefault="001B42DB" w:rsidP="00FD29CF">
      <w:pPr>
        <w:rPr>
          <w:sz w:val="16"/>
          <w:szCs w:val="16"/>
        </w:rPr>
      </w:pPr>
      <w:r>
        <w:rPr>
          <w:sz w:val="16"/>
          <w:szCs w:val="16"/>
        </w:rPr>
        <w:t>Unterschrift,</w:t>
      </w:r>
      <w:r w:rsidRPr="00E81EFF">
        <w:rPr>
          <w:sz w:val="16"/>
          <w:szCs w:val="16"/>
        </w:rPr>
        <w:t xml:space="preserve"> Stempel </w:t>
      </w:r>
      <w:r w:rsidR="00184C0A">
        <w:rPr>
          <w:sz w:val="16"/>
          <w:szCs w:val="16"/>
        </w:rPr>
        <w:t>Betreuerin</w:t>
      </w:r>
      <w:r>
        <w:rPr>
          <w:sz w:val="16"/>
          <w:szCs w:val="16"/>
        </w:rPr>
        <w:t>/</w:t>
      </w:r>
      <w:r w:rsidR="00184C0A">
        <w:rPr>
          <w:sz w:val="16"/>
          <w:szCs w:val="16"/>
        </w:rPr>
        <w:t>Betreuer</w:t>
      </w:r>
    </w:p>
    <w:sectPr w:rsidR="00413955" w:rsidRPr="00FD29CF" w:rsidSect="00AA525B">
      <w:headerReference w:type="default" r:id="rId8"/>
      <w:footerReference w:type="default" r:id="rId9"/>
      <w:pgSz w:w="11907" w:h="16840" w:code="9"/>
      <w:pgMar w:top="709" w:right="1418" w:bottom="709" w:left="1304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CE" w:rsidRDefault="006C0CCE">
      <w:r>
        <w:separator/>
      </w:r>
    </w:p>
  </w:endnote>
  <w:endnote w:type="continuationSeparator" w:id="0">
    <w:p w:rsidR="006C0CCE" w:rsidRDefault="006C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CE" w:rsidRDefault="006C0CCE">
      <w:r>
        <w:separator/>
      </w:r>
    </w:p>
  </w:footnote>
  <w:footnote w:type="continuationSeparator" w:id="0">
    <w:p w:rsidR="006C0CCE" w:rsidRDefault="006C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FD29CF" w:rsidRDefault="00FD2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KqXhOijdgrx+LYZ/VFuLqZuhF+WsH5O+FSa9xLc5mbtqM1bgBZl3XVDIbYmsz3L6kesKdtNikfm/2WAwG4Gw==" w:salt="MHeOFQ4O2ruOYadNcm/Lh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  <w:docVar w:name="VTypeTags" w:val=""/>
    <w:docVar w:name="VTypeTags2" w:val=""/>
  </w:docVars>
  <w:rsids>
    <w:rsidRoot w:val="00901D0A"/>
    <w:rsid w:val="00001889"/>
    <w:rsid w:val="00005CD0"/>
    <w:rsid w:val="00010FD1"/>
    <w:rsid w:val="0001254E"/>
    <w:rsid w:val="0001440A"/>
    <w:rsid w:val="00015CB1"/>
    <w:rsid w:val="00020108"/>
    <w:rsid w:val="00027A6A"/>
    <w:rsid w:val="000312C1"/>
    <w:rsid w:val="000400F7"/>
    <w:rsid w:val="000407A1"/>
    <w:rsid w:val="00044B36"/>
    <w:rsid w:val="00044CC2"/>
    <w:rsid w:val="00045B9C"/>
    <w:rsid w:val="000529D1"/>
    <w:rsid w:val="000544D8"/>
    <w:rsid w:val="00062BB3"/>
    <w:rsid w:val="00063F52"/>
    <w:rsid w:val="00071788"/>
    <w:rsid w:val="0008184B"/>
    <w:rsid w:val="00081E96"/>
    <w:rsid w:val="000828FD"/>
    <w:rsid w:val="0008475E"/>
    <w:rsid w:val="000863F0"/>
    <w:rsid w:val="00090961"/>
    <w:rsid w:val="00090A2F"/>
    <w:rsid w:val="00095E1F"/>
    <w:rsid w:val="000970B2"/>
    <w:rsid w:val="00097C17"/>
    <w:rsid w:val="000A5C8C"/>
    <w:rsid w:val="000A7134"/>
    <w:rsid w:val="000B349E"/>
    <w:rsid w:val="000B5308"/>
    <w:rsid w:val="000B71FD"/>
    <w:rsid w:val="000C0289"/>
    <w:rsid w:val="000C2009"/>
    <w:rsid w:val="000C5431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0F743F"/>
    <w:rsid w:val="00103BB6"/>
    <w:rsid w:val="00107FF6"/>
    <w:rsid w:val="00113067"/>
    <w:rsid w:val="00117C5F"/>
    <w:rsid w:val="00127910"/>
    <w:rsid w:val="0014325B"/>
    <w:rsid w:val="00147537"/>
    <w:rsid w:val="001529DF"/>
    <w:rsid w:val="001548F5"/>
    <w:rsid w:val="00160594"/>
    <w:rsid w:val="00162813"/>
    <w:rsid w:val="001629F4"/>
    <w:rsid w:val="00167FBB"/>
    <w:rsid w:val="00170C50"/>
    <w:rsid w:val="00177C0D"/>
    <w:rsid w:val="0018138B"/>
    <w:rsid w:val="0018180E"/>
    <w:rsid w:val="00184C0A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C0E5F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89A"/>
    <w:rsid w:val="00225F30"/>
    <w:rsid w:val="00231A77"/>
    <w:rsid w:val="00236BD2"/>
    <w:rsid w:val="00247573"/>
    <w:rsid w:val="00250C31"/>
    <w:rsid w:val="00254DEA"/>
    <w:rsid w:val="002554C1"/>
    <w:rsid w:val="00255EF5"/>
    <w:rsid w:val="00261F6A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E53EB"/>
    <w:rsid w:val="002E61CF"/>
    <w:rsid w:val="002F1F9E"/>
    <w:rsid w:val="002F2714"/>
    <w:rsid w:val="002F2DC1"/>
    <w:rsid w:val="002F733F"/>
    <w:rsid w:val="00300F0E"/>
    <w:rsid w:val="00301D17"/>
    <w:rsid w:val="0030436E"/>
    <w:rsid w:val="0031129B"/>
    <w:rsid w:val="00312D6D"/>
    <w:rsid w:val="00321004"/>
    <w:rsid w:val="00321180"/>
    <w:rsid w:val="00321572"/>
    <w:rsid w:val="00321591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6687C"/>
    <w:rsid w:val="00471D48"/>
    <w:rsid w:val="00475727"/>
    <w:rsid w:val="0047656A"/>
    <w:rsid w:val="004766ED"/>
    <w:rsid w:val="00486549"/>
    <w:rsid w:val="00487DD9"/>
    <w:rsid w:val="004A55EF"/>
    <w:rsid w:val="004A71C9"/>
    <w:rsid w:val="004B12BE"/>
    <w:rsid w:val="004C3429"/>
    <w:rsid w:val="004C3FD5"/>
    <w:rsid w:val="004C71C5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18B9"/>
    <w:rsid w:val="004F5426"/>
    <w:rsid w:val="00501CFF"/>
    <w:rsid w:val="00503053"/>
    <w:rsid w:val="005100FC"/>
    <w:rsid w:val="005213F3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6186"/>
    <w:rsid w:val="00587495"/>
    <w:rsid w:val="0059257E"/>
    <w:rsid w:val="005A5919"/>
    <w:rsid w:val="005A7B2C"/>
    <w:rsid w:val="005B573F"/>
    <w:rsid w:val="005B6867"/>
    <w:rsid w:val="005C1482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26EB"/>
    <w:rsid w:val="006453BA"/>
    <w:rsid w:val="00654DF9"/>
    <w:rsid w:val="00655967"/>
    <w:rsid w:val="00662B07"/>
    <w:rsid w:val="0066508C"/>
    <w:rsid w:val="0067052A"/>
    <w:rsid w:val="00676FB3"/>
    <w:rsid w:val="00683444"/>
    <w:rsid w:val="006851E3"/>
    <w:rsid w:val="006863AA"/>
    <w:rsid w:val="00686BB0"/>
    <w:rsid w:val="006933B2"/>
    <w:rsid w:val="00693FFF"/>
    <w:rsid w:val="00695CA2"/>
    <w:rsid w:val="00696EE2"/>
    <w:rsid w:val="006977A3"/>
    <w:rsid w:val="006A1495"/>
    <w:rsid w:val="006A1ACC"/>
    <w:rsid w:val="006A2026"/>
    <w:rsid w:val="006A6279"/>
    <w:rsid w:val="006A6550"/>
    <w:rsid w:val="006A7E53"/>
    <w:rsid w:val="006B4EC4"/>
    <w:rsid w:val="006C0CCE"/>
    <w:rsid w:val="006C4C3F"/>
    <w:rsid w:val="006C7960"/>
    <w:rsid w:val="006C7D74"/>
    <w:rsid w:val="006D1A2B"/>
    <w:rsid w:val="006E12AD"/>
    <w:rsid w:val="006E35E1"/>
    <w:rsid w:val="006E5568"/>
    <w:rsid w:val="006E627F"/>
    <w:rsid w:val="006F61F8"/>
    <w:rsid w:val="006F67D7"/>
    <w:rsid w:val="007009B5"/>
    <w:rsid w:val="00700CF2"/>
    <w:rsid w:val="0070493B"/>
    <w:rsid w:val="00706707"/>
    <w:rsid w:val="00711C3E"/>
    <w:rsid w:val="0071214A"/>
    <w:rsid w:val="0071403E"/>
    <w:rsid w:val="00716F74"/>
    <w:rsid w:val="007172BC"/>
    <w:rsid w:val="00722C89"/>
    <w:rsid w:val="00727111"/>
    <w:rsid w:val="00734532"/>
    <w:rsid w:val="00743F7B"/>
    <w:rsid w:val="0075174C"/>
    <w:rsid w:val="007529B7"/>
    <w:rsid w:val="00761AEA"/>
    <w:rsid w:val="00764331"/>
    <w:rsid w:val="0076647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94B43"/>
    <w:rsid w:val="007A0E75"/>
    <w:rsid w:val="007A50AE"/>
    <w:rsid w:val="007B61BD"/>
    <w:rsid w:val="007C51B1"/>
    <w:rsid w:val="007D3652"/>
    <w:rsid w:val="007D36ED"/>
    <w:rsid w:val="007D41FE"/>
    <w:rsid w:val="007D5FD6"/>
    <w:rsid w:val="007D79FF"/>
    <w:rsid w:val="007E0C0C"/>
    <w:rsid w:val="007F4A88"/>
    <w:rsid w:val="007F617D"/>
    <w:rsid w:val="0080119F"/>
    <w:rsid w:val="008079C6"/>
    <w:rsid w:val="008121CD"/>
    <w:rsid w:val="00812404"/>
    <w:rsid w:val="00812B36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293B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1BA3"/>
    <w:rsid w:val="008C30A8"/>
    <w:rsid w:val="008D46C5"/>
    <w:rsid w:val="008D6549"/>
    <w:rsid w:val="008D7379"/>
    <w:rsid w:val="008E146B"/>
    <w:rsid w:val="008E2A8C"/>
    <w:rsid w:val="008E2D11"/>
    <w:rsid w:val="008F26E9"/>
    <w:rsid w:val="008F2EEC"/>
    <w:rsid w:val="008F48AC"/>
    <w:rsid w:val="00901D0A"/>
    <w:rsid w:val="00906004"/>
    <w:rsid w:val="00910AF8"/>
    <w:rsid w:val="00912D2E"/>
    <w:rsid w:val="00914406"/>
    <w:rsid w:val="00922867"/>
    <w:rsid w:val="009271DD"/>
    <w:rsid w:val="009307D2"/>
    <w:rsid w:val="009356A9"/>
    <w:rsid w:val="00937319"/>
    <w:rsid w:val="009419D2"/>
    <w:rsid w:val="00953AEE"/>
    <w:rsid w:val="00953C6E"/>
    <w:rsid w:val="00960536"/>
    <w:rsid w:val="00963A6C"/>
    <w:rsid w:val="00963FFC"/>
    <w:rsid w:val="00973932"/>
    <w:rsid w:val="009746F4"/>
    <w:rsid w:val="0097789A"/>
    <w:rsid w:val="00980EE3"/>
    <w:rsid w:val="00985309"/>
    <w:rsid w:val="00985D34"/>
    <w:rsid w:val="00991408"/>
    <w:rsid w:val="00991757"/>
    <w:rsid w:val="009A4A51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9F4541"/>
    <w:rsid w:val="00A07099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8411E"/>
    <w:rsid w:val="00A84801"/>
    <w:rsid w:val="00A85D0B"/>
    <w:rsid w:val="00A93DBC"/>
    <w:rsid w:val="00AA525B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39A1"/>
    <w:rsid w:val="00B344FD"/>
    <w:rsid w:val="00B37C9B"/>
    <w:rsid w:val="00B37F9C"/>
    <w:rsid w:val="00B47388"/>
    <w:rsid w:val="00B5158C"/>
    <w:rsid w:val="00B54CD8"/>
    <w:rsid w:val="00B60280"/>
    <w:rsid w:val="00B65694"/>
    <w:rsid w:val="00B656DE"/>
    <w:rsid w:val="00B70FCF"/>
    <w:rsid w:val="00B71B7A"/>
    <w:rsid w:val="00B77F73"/>
    <w:rsid w:val="00B826A6"/>
    <w:rsid w:val="00B901EB"/>
    <w:rsid w:val="00B904F9"/>
    <w:rsid w:val="00B924DE"/>
    <w:rsid w:val="00B9435F"/>
    <w:rsid w:val="00BA166E"/>
    <w:rsid w:val="00BA1BBB"/>
    <w:rsid w:val="00BA4FB6"/>
    <w:rsid w:val="00BA5D9F"/>
    <w:rsid w:val="00BB1ADE"/>
    <w:rsid w:val="00BB747D"/>
    <w:rsid w:val="00BC6BE1"/>
    <w:rsid w:val="00BC6F2A"/>
    <w:rsid w:val="00BD0266"/>
    <w:rsid w:val="00BD3F4B"/>
    <w:rsid w:val="00BD56BC"/>
    <w:rsid w:val="00BD6834"/>
    <w:rsid w:val="00BE6957"/>
    <w:rsid w:val="00BF2961"/>
    <w:rsid w:val="00BF36E1"/>
    <w:rsid w:val="00BF3FB0"/>
    <w:rsid w:val="00BF684B"/>
    <w:rsid w:val="00C007E5"/>
    <w:rsid w:val="00C00F49"/>
    <w:rsid w:val="00C01D3F"/>
    <w:rsid w:val="00C0267F"/>
    <w:rsid w:val="00C078FF"/>
    <w:rsid w:val="00C12063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7512"/>
    <w:rsid w:val="00CA38B9"/>
    <w:rsid w:val="00CA6A33"/>
    <w:rsid w:val="00CB1F9A"/>
    <w:rsid w:val="00CB2D4F"/>
    <w:rsid w:val="00CB5BB8"/>
    <w:rsid w:val="00CC1C71"/>
    <w:rsid w:val="00CC39A2"/>
    <w:rsid w:val="00CC7DC9"/>
    <w:rsid w:val="00CD052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1BA8"/>
    <w:rsid w:val="00D21D7B"/>
    <w:rsid w:val="00D2417A"/>
    <w:rsid w:val="00D246A8"/>
    <w:rsid w:val="00D27E0F"/>
    <w:rsid w:val="00D27F40"/>
    <w:rsid w:val="00D30E3E"/>
    <w:rsid w:val="00D34BE1"/>
    <w:rsid w:val="00D42FC2"/>
    <w:rsid w:val="00D462AA"/>
    <w:rsid w:val="00D47989"/>
    <w:rsid w:val="00D52B8E"/>
    <w:rsid w:val="00D54DF1"/>
    <w:rsid w:val="00D550CA"/>
    <w:rsid w:val="00D5530A"/>
    <w:rsid w:val="00D55D50"/>
    <w:rsid w:val="00D564C4"/>
    <w:rsid w:val="00D6050B"/>
    <w:rsid w:val="00D66691"/>
    <w:rsid w:val="00D72672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E2074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40012"/>
    <w:rsid w:val="00E445AE"/>
    <w:rsid w:val="00E5213D"/>
    <w:rsid w:val="00E53587"/>
    <w:rsid w:val="00E61572"/>
    <w:rsid w:val="00E67619"/>
    <w:rsid w:val="00E71A7A"/>
    <w:rsid w:val="00E72106"/>
    <w:rsid w:val="00E74C4C"/>
    <w:rsid w:val="00E871C1"/>
    <w:rsid w:val="00EA18DD"/>
    <w:rsid w:val="00EA44F9"/>
    <w:rsid w:val="00EA4D5D"/>
    <w:rsid w:val="00EB22B9"/>
    <w:rsid w:val="00EB7F51"/>
    <w:rsid w:val="00EC30F4"/>
    <w:rsid w:val="00EC58C5"/>
    <w:rsid w:val="00EC5FF6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015F"/>
    <w:rsid w:val="00F42200"/>
    <w:rsid w:val="00F4786B"/>
    <w:rsid w:val="00F507CA"/>
    <w:rsid w:val="00F530BD"/>
    <w:rsid w:val="00F53307"/>
    <w:rsid w:val="00F54BDE"/>
    <w:rsid w:val="00F57CD0"/>
    <w:rsid w:val="00F70116"/>
    <w:rsid w:val="00F701F9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0FF3"/>
    <w:rsid w:val="00FD29CF"/>
    <w:rsid w:val="00FD3177"/>
    <w:rsid w:val="00FD3C61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96652"/>
  <w15:chartTrackingRefBased/>
  <w15:docId w15:val="{74F1BFF7-7FD7-4B59-A276-70B627E6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Vorlagen\Briefkopf-neu-Web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186E-27C0-4ADB-9E4D-1B5ECEF4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Briefkopf-neu-Weber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>Universitätsklinikum Frankfurt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cp:lastModifiedBy>Stolle.Patrick</cp:lastModifiedBy>
  <cp:revision>2</cp:revision>
  <cp:lastPrinted>2020-11-11T10:41:00Z</cp:lastPrinted>
  <dcterms:created xsi:type="dcterms:W3CDTF">2024-05-09T07:32:00Z</dcterms:created>
  <dcterms:modified xsi:type="dcterms:W3CDTF">2024-05-09T07:32:00Z</dcterms:modified>
</cp:coreProperties>
</file>